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D" w:rsidRPr="007A6150" w:rsidRDefault="00E62D1D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E62D1D" w:rsidRPr="007A6150" w:rsidRDefault="00E62D1D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E62D1D" w:rsidRPr="007A6150" w:rsidRDefault="00E62D1D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E62D1D" w:rsidRPr="007A6150" w:rsidRDefault="00E62D1D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62D1D" w:rsidRPr="007A6150" w:rsidRDefault="00E62D1D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E62D1D" w:rsidRDefault="00E62D1D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62D1D" w:rsidRPr="007A6150" w:rsidRDefault="00E62D1D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62D1D" w:rsidRPr="007A6150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36-303</w:t>
      </w:r>
    </w:p>
    <w:p w:rsidR="00E62D1D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Pr="007A6150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Pr="007A6150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E62D1D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Унерским</w:t>
      </w:r>
    </w:p>
    <w:p w:rsidR="00E62D1D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E62D1D" w:rsidRPr="007A6150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62D1D" w:rsidRPr="007A6150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2D1D" w:rsidRPr="007A6150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E62D1D" w:rsidRPr="007A6150" w:rsidRDefault="00E62D1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«Унерский сельсовет» по решению следующих вопросов местного значения:</w:t>
      </w:r>
    </w:p>
    <w:p w:rsidR="00E62D1D" w:rsidRDefault="00E62D1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E62D1D" w:rsidRDefault="00E62D1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E62D1D" w:rsidRDefault="00E62D1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E62D1D" w:rsidRDefault="00E62D1D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E62D1D" w:rsidRDefault="00E62D1D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E62D1D" w:rsidRPr="007A6150" w:rsidRDefault="00E62D1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Утвердить соглашения о передаче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Унерским сельсоветом (Приложения №№ 1-5).</w:t>
      </w:r>
    </w:p>
    <w:p w:rsidR="00E62D1D" w:rsidRPr="007A6150" w:rsidRDefault="00E62D1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E62D1D" w:rsidRPr="007A6150" w:rsidRDefault="00E62D1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E62D1D" w:rsidRPr="007A6150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E62D1D" w:rsidRPr="007A6150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E62D1D" w:rsidRDefault="00E62D1D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D1D" w:rsidRDefault="00E62D1D" w:rsidP="00DA5908">
      <w:pPr>
        <w:rPr>
          <w:rFonts w:ascii="Times New Roman" w:hAnsi="Times New Roman" w:cs="Times New Roman"/>
          <w:sz w:val="28"/>
          <w:szCs w:val="28"/>
        </w:rPr>
      </w:pPr>
    </w:p>
    <w:p w:rsidR="00E62D1D" w:rsidRDefault="00E62D1D" w:rsidP="00DA5908">
      <w:pPr>
        <w:rPr>
          <w:rFonts w:ascii="Times New Roman" w:hAnsi="Times New Roman" w:cs="Times New Roman"/>
          <w:sz w:val="28"/>
          <w:szCs w:val="28"/>
        </w:rPr>
      </w:pPr>
    </w:p>
    <w:p w:rsidR="00E62D1D" w:rsidRDefault="00E62D1D" w:rsidP="00DA5908">
      <w:pPr>
        <w:rPr>
          <w:rFonts w:ascii="Times New Roman" w:hAnsi="Times New Roman" w:cs="Times New Roman"/>
          <w:sz w:val="28"/>
          <w:szCs w:val="28"/>
        </w:rPr>
      </w:pPr>
    </w:p>
    <w:p w:rsidR="00E62D1D" w:rsidRDefault="00E62D1D" w:rsidP="00DA5908">
      <w:pPr>
        <w:rPr>
          <w:rFonts w:ascii="Times New Roman" w:hAnsi="Times New Roman" w:cs="Times New Roman"/>
          <w:sz w:val="28"/>
          <w:szCs w:val="28"/>
        </w:rPr>
      </w:pPr>
    </w:p>
    <w:p w:rsidR="00E62D1D" w:rsidRPr="00DA5908" w:rsidRDefault="00E62D1D" w:rsidP="00DA59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E62D1D" w:rsidRPr="00DA5908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D2414"/>
    <w:rsid w:val="000D528D"/>
    <w:rsid w:val="000E474A"/>
    <w:rsid w:val="000E56F9"/>
    <w:rsid w:val="000F13BF"/>
    <w:rsid w:val="000F324E"/>
    <w:rsid w:val="00101903"/>
    <w:rsid w:val="00110779"/>
    <w:rsid w:val="00110A01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05DBD"/>
    <w:rsid w:val="0031202F"/>
    <w:rsid w:val="00317C17"/>
    <w:rsid w:val="00320339"/>
    <w:rsid w:val="00333FBF"/>
    <w:rsid w:val="00334078"/>
    <w:rsid w:val="00336351"/>
    <w:rsid w:val="003370FD"/>
    <w:rsid w:val="00350B42"/>
    <w:rsid w:val="0035171B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AB5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62E6A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C9A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8074A"/>
    <w:rsid w:val="00881FE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5E8C"/>
    <w:rsid w:val="00A07EDC"/>
    <w:rsid w:val="00A140FD"/>
    <w:rsid w:val="00A1666E"/>
    <w:rsid w:val="00A2002D"/>
    <w:rsid w:val="00A22C26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AF4FD2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B05D4"/>
    <w:rsid w:val="00BD13E4"/>
    <w:rsid w:val="00BE3E74"/>
    <w:rsid w:val="00BE5158"/>
    <w:rsid w:val="00BE5F61"/>
    <w:rsid w:val="00BE67B6"/>
    <w:rsid w:val="00BF4E8D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0BAA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4217D"/>
    <w:rsid w:val="00D51595"/>
    <w:rsid w:val="00D516DE"/>
    <w:rsid w:val="00D5756A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2D1D"/>
    <w:rsid w:val="00E651B7"/>
    <w:rsid w:val="00E661E7"/>
    <w:rsid w:val="00E67295"/>
    <w:rsid w:val="00E71288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259B0"/>
    <w:rsid w:val="00F4092C"/>
    <w:rsid w:val="00F43DFE"/>
    <w:rsid w:val="00F51EFA"/>
    <w:rsid w:val="00F57F47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296</Words>
  <Characters>1691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2012-11-22T06:32:00Z</cp:lastPrinted>
  <dcterms:created xsi:type="dcterms:W3CDTF">2012-11-22T04:04:00Z</dcterms:created>
  <dcterms:modified xsi:type="dcterms:W3CDTF">2012-11-27T07:46:00Z</dcterms:modified>
</cp:coreProperties>
</file>